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t>ENTRETIEN PREALABLE AU LICENCIEMENT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LISTE DES CONSEILLERS HABILITES A ASSISTER LES SALARIES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EN L’ABSENCE DE DELEGUES DU PERSONNEL DANS L’ENTREPRISE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Les conseillers désignés sont compétents dans tout le Département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ZONE D’EMPLOI DE METZ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1056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34"/>
        <w:gridCol w:w="2269"/>
        <w:gridCol w:w="3005"/>
        <w:gridCol w:w="2947"/>
      </w:tblGrid>
      <w:tr>
        <w:trPr>
          <w:trHeight w:val="56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– PRENOM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SYNDICAT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ARIAS  José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Cadre CPAM de Moselle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rue de Queuleu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FORCE OUVRIERE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rue du Cambout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30229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57005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DEBRAY  Laurence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Magasinier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allée de la Louvière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03 87 75 64 65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54200  Toul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RIBEIRO TEIXEIRA  José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d’équipe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rue des Cattes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57220  BOULAY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CONTAT  Jérôme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rue Charles de Gaulle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C.G.T.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57950  MONTIGNY LES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rue de Méric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57050  METZ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03 87 75 81 70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KASRI  Abderrahim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Chauffeur poid lourd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rue Imad IBN Ziaten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57140 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HACHEMI  Farid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Educateur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rue de l’Ombre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57320  HESTROFF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HEBERT  Thierry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Conducteur de bus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rue des Trois Rois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KAESE  Martial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SNCF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espace St Nicolas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54530 PAGNY SUR MOSELLE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LATTRECHE  Kamel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de sécurité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allée Bel Air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57100  THIONVILLE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PERRIN  Yves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rue d’Alsace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57160  MOULINS LES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TOUIRSI  Chérif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rue Carnot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54470  THIAUCOURT REGNIEVILLE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VUILAUME  Nicolas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SNCF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rue de Meilbourg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57100  THIONVILLE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ZUPANCIC  Arnaud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SNCF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Grand Rue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57380  MAINVILLER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BRAUN  Thierry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Technicien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rue du Général de Gaulle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C.F.T.C.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57740  LONGEVILLE LES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rue Mazelle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SAINT AVOLD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90243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57006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03 87 36 02 46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JOUVANCE  René 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Responsable laboratoire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B rue Drogon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tests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SPLITTGERBER  Pascal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 en métrologie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rue Saint Jean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57160  MOULINS LES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BISCHOFF SMYKOWSKI  Régine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rue des Frères Goncourt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C.F.E. – C.G.C.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Stade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LONGEVILLE LES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03 54 22 84 88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PEREZ  Ouarda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Chargée de recouvrement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route de Veymerange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SOLIDAIRES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57100  THIONVILLE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  SUD PTT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 rue Thomas Edison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55012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57084  METZ CEDEX 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06 81 19 69 29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 BAHDDOU  Mustapha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rue Germaine Tillion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57140 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C.F.D.T.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Général de Lardemelle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80527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LACOUR  Geoffrey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Vendeur en boutique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rue des Cattes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57009  METZ CEDEX 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57220  BOULAY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03 87 16 97 70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LOESEL  Emmanuel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Educateur spécialisé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avenue de Plantières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MOUNIER  Sylvie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Auxiliaire de vie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rue de la Corrèze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  Pierre Bernard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Educateur spécialisé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 rue des Vignes  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57530  SERVIGNY LES RAVILLE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WAHABI  Karim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Réceptionniste hôtellerie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rue Emile Zola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54130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WOLFF  Jonathan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Conseiller clientèle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rue Jean Moulin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57950  MONTIGNY LES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STOQUERT  Fabienne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Préparatrice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commandes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rue du Château d’eau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57300  HAGONDANGE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rue de l’Argonne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03 87 17 36 51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06 30 97 23 80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LANGENFELD  Jean-Marie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route de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CSN –CHAMBRE SYNDICALE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NATIONALE DES FORCES 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(Commerciaux et VRP)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route de Woippy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BEKADDOUR  Aicha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Assistante Chef de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Peupliers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06 12 97 46 54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KIFFER  Jean-Paul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MERTEN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03 87 93 29 05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MACIAZEK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 rue Basse Seille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06 71 13 03 32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du Breuil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57525  TALANGE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06 07 87 25 40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ZONE D’EMPLOI DE THIONVILLE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1056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34"/>
        <w:gridCol w:w="2269"/>
        <w:gridCol w:w="3005"/>
        <w:gridCol w:w="2947"/>
      </w:tblGrid>
      <w:tr>
        <w:trPr>
          <w:trHeight w:val="56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– PRENOM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SYNDICAT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BARBEDET  Jennifer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Technicien conseil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rue du Camp d’Aviation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C.F.T.C.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57590  VIVIERS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rue Mazelle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90243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57006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CALAUTTI  Robert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 hautement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rue Marie Gabrielle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03 87 36 02 46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57700  HAYANGE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SCHWEITZER  Pascal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Logisticien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A rue de Falck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HARGARTEN AUX MINES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SKALITZ  Etienne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Cadre technique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 la Division Leclerc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C.F.E. – C.G.C.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restauration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57540  PETITE ROSSELLE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Stade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LONGEVILLE LES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03 54 22 84 88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AMBRICO  Fabien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rue Napatant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C.F.D.T.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54150  BRIEY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Général de Lardemelle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80527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57009  METZ CEDEX 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HAMDANI  Djamal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Opérateur scieur graisseur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lotissement des Vergers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03 87 16 97 70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57700  NEUFCHEF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JODOCY  Didier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Conducteur PL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rue des Chasseurs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57925  DISTROFF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rue Théophile Maire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57700  HAYANGE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NICOTRA  Maurice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 sécurité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rue André Chapelon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54800  CONFLANS EN JARNISY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TACHET  Yannick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Inspecteur de recouvrement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rue des Romains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57540  BREISTROFF LA GRANDE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DECAMP  Sylvain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Educateur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rue de Lorraine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SOLIDAIRES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57970  YUTZ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  SUD PTT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 rue Thomas Edison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55012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57084  METZ CEDEX 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06 81 19 69 29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GRIMMER  Pascal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Sidérurgiste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clos Cybèle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FORCE OUVRIERE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57970  YUTZ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rue du Cambout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30229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57005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PAWLAH  Jean-Sébastien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Surveillant de nuit qualifié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rue du Maréchal Foch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03 87 75 64 65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57440  ALGRANGE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GENTIT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rue Sainte Cécile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C.G.T.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57700  NEUFCHEF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rue du Cygne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57100  THIONVILLE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03 82 53 70 09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LAMBERT  Yves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rue Jean Burger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57185  VITRY SUR ORNE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NELEAU  Nathalie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Employée de commerce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 rue Alfred Sisley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57300  HAGONDANGE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VAUMORON  Marie-Agnès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Demandeuse d’emploi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rue du Cimetière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57180  TERVILLE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STOCKERT  Fabienne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Préparatrice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commandes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rue du Château d’eau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57300  HAGONDANGE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rue de l’Argonne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03 87 17 36 51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06 30 97 23 80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LANGENFELD  Jean-Marie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route de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CSN –CHAMBRE SYNDICALE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NATIONALE DES FORCES 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(Commerciaux et VRP)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route de Woippy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BEKADDOUR  Aicha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Assistante Chef de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Peupliers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06 12 97 46 54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KIFFER  Jean-Paul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MERTEN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03 87 93 29 05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MACIAZEK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 rue Basse Seille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06 71 13 03 32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du Breuil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57525  TALANGE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06 07 87 25 40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ZONE D’EMPLOI DU BASSIN HOUILLER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1056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34"/>
        <w:gridCol w:w="2269"/>
        <w:gridCol w:w="3005"/>
        <w:gridCol w:w="2947"/>
      </w:tblGrid>
      <w:tr>
        <w:trPr>
          <w:trHeight w:val="56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– PRENOM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SYNDICAT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DERVEAUX  Patrick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rue de la Mairie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C.F.T.C.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57490  L’HOPITAL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rue Mazelle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90243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57006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ZENNER  Laurence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Secrétaire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rue de la Fôret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03 87 36 02 46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57510  ERNESTVILLER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BOURGEOIS  Laurent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Technicien de maintenance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rue de la Mertzelle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C.F.D.T.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57500  SAINT AVOLD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Général de Lardemelle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80527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57009  METZ CEDEX 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GROULT  Kevin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 de maintenance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rue Principale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03 87 16 97 70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57510  REMERING LES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PUTTELANGE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GENAY  ANNE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Educatrice spécialisée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Catherine Filliung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57660  BIDING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BIELITZ  Jean-Luc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de production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rue des Fleurs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C.G.T.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57385  TETING SUR NIED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rue de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57800  FREYMING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MERLEBACH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HOCKENBERGER  Yves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rue de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03 87 81 58 00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57800  FREYMING MERLEBACH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 Benjamin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A rue Pincipale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57800  BETTING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 Claudio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de production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rue Charles d’Orléans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57150  CREUTZWALD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rue de l’Argonne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03 87 17 36 51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PAPP  Carole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avenue Charles de Gaulle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SOLIDAIRES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57530  COURCELLES CHAUSSY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  SUD PTT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rue Thomas Edison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55012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57084  METZ CEDEX 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06 81 19 69 29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BLASUTTO Julien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de projet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rue Georges Bizet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FORCE OUVRIERE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57880  HAM SOUS VARSBERG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rue du Cambout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30229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57005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FEDOZZI  Robert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Opérateur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lotissement Les Mélusines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03 87 75 64 65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57470  HOMBOURG HAUT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HOUY  Véronique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Contrôleur d’exploitation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avenue de la 7ème Armée US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  FORBACH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CANASAUT  Laurent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 Logistique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Victorius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C.F.E. – C.G.C.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57185  VITRY SUR ORNE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Stade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LONGEVILLE LES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03 54 22 84 88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LANGENFELD  Jean-Marie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route de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CSN –CHAMBRE SYNDICALE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NATIONALE DES FORCES 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(Commerciaux et VRP)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route de Woippy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BEKADDOUR  Aicha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Assistante Chef de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Peupliers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06 12 97 46 54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KIFFER  Jean-Paul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MERTEN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03 87 93 29 05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MACIAZEK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 rue Basse Seille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06 71 13 03 32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du Breuil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57525  TALANGE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06 07 87 25 40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ZONE D’EMPLOI DE SARREBOURG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1056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34"/>
        <w:gridCol w:w="2269"/>
        <w:gridCol w:w="3005"/>
        <w:gridCol w:w="2947"/>
      </w:tblGrid>
      <w:tr>
        <w:trPr>
          <w:trHeight w:val="56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– PRENOM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SYNDICAT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  Pascal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Saules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FORCE OUVRIERE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57445  REDING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rue du Cambout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30229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57005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VANNIERE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rue Principale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03 87 75 64 65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57810  ASSENONCOURT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ATTINETTI  Michel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Responsable Vente Secteur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rue du Château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C.F.E. – C.G.C.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57220  VARIZE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Stade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LONGEVILLE LES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03 54 22 84 88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ANTOINE  André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Place Moye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C.G.T.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57260  DIEUZE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rue Lupin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57400  SARREBOURG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03 87 23 55 52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BOLDIZAR  Daniel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invalidité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Rue Principale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57260  ASSENONCOURT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  Aurélia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Demandeuse d’emploi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rue du 125</w:t>
            </w:r>
            <w:r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Escadron du train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57260  DIEUZE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KERRINCKX  Fabrice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Monteur électricien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rue de Farébersviller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C.F.T.C.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57800  COCHEREN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rue Mazelle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90243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57006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 Daniel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d’équipe de sécurité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incendie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lotissement REBBERG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57370  METTING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03 87 36 02 46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HENRY  Dave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PFI polyvalent finition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rue du Maréchal Joffre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SOLIDAIRES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57510  PUTTELANGE AUX LACS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 SUD PTT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rue Thomas Edison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55012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57084  METZ CEDEX 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06 81 19 69 29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MAGNIER  Joëlle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Assistante d’agence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rue de la Vieille Cure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BIDESTROFF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rue de l’Argonne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57260  BOURGALTROFF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03 87 17 36 51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BIERLING  Patrick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Technicien de laboratoire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rue Erckmann Chatrian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C.F.D.T.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57400  SARREBOURB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Général de Lardemelle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80527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57009  METZ CEDEX 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PRENDA  Gino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Préparateur de commandes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rue de la Division Leclerc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03 87 16 97 70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57400  SARREBOURB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EVE  Gérard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Adjoint technique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B rue de l’Eglise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57930  BERTHELMING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LANGENFELD  Jean-Marie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route de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CSN –CHAMBRE SYNDICALE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NATIONALE DES FORCES 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(Commerciaux et VRP)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route de Woippy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BEKADDOUR  Aicha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Assistante Chef de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Peupliers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06 12 97 46 54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KIFFER  Jean-Paul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MERTEN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03 87 93 29 05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MACIAZEK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 rue Basse Seille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06 71 13 03 32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du Breuil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57525  TALANGE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06 07 87 25 40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ZONE D’EMPLOI DE SARREGUEMINES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1056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34"/>
        <w:gridCol w:w="2269"/>
        <w:gridCol w:w="3005"/>
        <w:gridCol w:w="2947"/>
      </w:tblGrid>
      <w:tr>
        <w:trPr>
          <w:trHeight w:val="56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– PRENOM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SYNDICAT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HABY  Pascal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Coordinateur technique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rue des Acacias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FORCE OUVRIERE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57890  PORCELETTE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rue du Cambout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30229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57005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METZ  Fanny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Ouvrière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rue de Rebberg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03 87 75 64 65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57720  VOLMUNSTER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FRANCESCO  Thomas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rue Bel Air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CGT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57990  NOUSSEVILLER SAINT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NABOR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rue de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57800  FREYMING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MERLEBACH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ERDOGAN  Coskun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de production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rue Marianne Oswald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03 87 81 58 00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57200  SARREGUEMINES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DIDIOT  Serge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logistique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rue du Général Leclerc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C.F.T.C.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57200  SARREGUEMINES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rue Mazelle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90243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57006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LANNO  Dominique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de rayon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rue Harpe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03 87 36 02 46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57620  GOETZENBRUCK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  Carole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Educatrice spécialisée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C.F.D.T.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57510  GUEBENHOUSE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Général de Lardemelle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80527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57009  METZ CEDEX 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HERTER GOUDEAU  Chantal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 à domicile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rue de Woustviller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03 87 16 97 70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57910  HAMBACH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PEDERIVA  Bertrand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 de maintenance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rue de Lorraine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67260  SILTZHEIM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SORROLDONI  Christian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Educateur spécialisé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route Romaine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57200  WOELFLING LES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SARREGUEMINES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LOUMA  Ourida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 soignante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 rue d’Ebring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SOLIDAIRES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57450  THEDING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 SUD PTT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rue Thomas Edison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55012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57084  METZ CEDEX 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06 81 19 69 29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MUTZETTE  Mario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 qualité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rue Bellevue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C.F.E. – C.G.C.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57910  HAMBACH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Stade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LONGEVILLE LES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03 54 22 84 88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CASULA  Samuel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Conseiller commercial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rue des Chèvres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57200  SARREGUEMINES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rue de l’Argonne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03 87 17 36 51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LANGENFELD  Jean-Marie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route de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CSN –CHAMBRE SYNDICALE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NATIONALE DES FORCES 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(Commerciaux et VRP)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route de Woippy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BEKADDOUR  Aicha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Assistante Chef de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Peupliers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06 12 97 46 54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KIFFER  Jean-Paul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MERTEN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03 87 93 29 05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MACIAZEK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 rue Basse Seille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06 71 13 03 32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du Breuil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57525  TALANGE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06 07 87 25 40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709" w:header="0" w:top="425" w:footer="51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thinThickSmallGap" w:sz="24" w:space="1" w:color="622423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Liste Conseillers du Salarié SEPTEMBRE  2019</w:t>
    </w:r>
  </w:p>
  <w:p>
    <w:pPr>
      <w:pStyle w:val="Pieddepage"/>
      <w:pBdr>
        <w:top w:val="thinThickSmallGap" w:sz="24" w:space="1" w:color="622423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</w:r>
  </w:p>
  <w:p>
    <w:pPr>
      <w:pStyle w:val="Pieddepage"/>
      <w:pBdr>
        <w:top w:val="thinThickSmallGap" w:sz="24" w:space="1" w:color="622423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</w:r>
  </w:p>
  <w:p>
    <w:pPr>
      <w:pStyle w:val="Pieddepage"/>
      <w:pBdr>
        <w:top w:val="thinThickSmallGap" w:sz="24" w:space="1" w:color="622423"/>
      </w:pBdr>
      <w:jc w:val="right"/>
      <w:rPr/>
    </w:pPr>
    <w:r>
      <w:rPr>
        <w:rFonts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eeb"/>
    <w:pPr>
      <w:widowControl/>
      <w:bidi w:val="0"/>
      <w:jc w:val="left"/>
    </w:pPr>
    <w:rPr>
      <w:rFonts w:ascii="Arial" w:hAnsi="Arial" w:eastAsia="Calibri" w:cs="Times New Roman"/>
      <w:color w:val="auto"/>
      <w:kern w:val="0"/>
      <w:sz w:val="20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cc78d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cc78dd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c78dd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c78dd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21327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rsid w:val="008b4e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537f3"/>
    <w:rPr>
      <w:rFonts w:cs="Times New Roman"/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ee388a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qFormat/>
    <w:rsid w:val="00cc78dd"/>
    <w:pPr/>
    <w:rPr>
      <w:szCs w:val="20"/>
    </w:rPr>
  </w:style>
  <w:style w:type="paragraph" w:styleId="Entte">
    <w:name w:val="Header"/>
    <w:basedOn w:val="Normal"/>
    <w:link w:val="HeaderChar"/>
    <w:uiPriority w:val="99"/>
    <w:rsid w:val="00cc78d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uiPriority w:val="99"/>
    <w:rsid w:val="00cc78d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21327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6c56"/>
    <w:pPr>
      <w:widowControl/>
      <w:bidi w:val="0"/>
      <w:jc w:val="left"/>
    </w:pPr>
    <w:rPr>
      <w:rFonts w:ascii="Arial" w:hAnsi="Arial" w:eastAsia="Calibri" w:cs="Times New Roman"/>
      <w:color w:val="auto"/>
      <w:kern w:val="0"/>
      <w:sz w:val="20"/>
      <w:szCs w:val="22"/>
      <w:lang w:eastAsia="en-US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a354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uiPriority w:val="99"/>
    <w:rsid w:val="0091608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91608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uiPriority w:val="99"/>
    <w:rsid w:val="0091608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LibreOffice/5.4.5.1.M2$Windows_X86_64 LibreOffice_project/a53f759b688cef2ab6d0341f74a62c74ef4a35de</Application>
  <Pages>43</Pages>
  <Words>2151</Words>
  <Characters>10215</Characters>
  <CharactersWithSpaces>12072</CharactersWithSpaces>
  <Paragraphs>726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2019-09-26T09:31:14Z</dcterms:created>
  <dc:creator/>
  <dc:description/>
  <dc:language>fr-FR</dc:language>
  <cp:lastModifiedBy/>
  <cp:revision>1</cp:revision>
  <dc:subject/>
  <dc:title>ENTRETIEN PREALABLE AU LICENCIEMENT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